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>SKU: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132B32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</w:t>
            </w:r>
            <w:r w:rsidR="00132B32">
              <w:rPr>
                <w:sz w:val="32"/>
              </w:rPr>
              <w:t xml:space="preserve">                     </w:t>
            </w:r>
            <w:r>
              <w:rPr>
                <w:sz w:val="32"/>
              </w:rPr>
              <w:t xml:space="preserve"> pcs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SKU: 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132B32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SKU: 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132B32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SKU: 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132B32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p w:rsidR="00E800F4" w:rsidRDefault="00E800F4" w:rsidP="00E800F4">
      <w:pPr>
        <w:spacing w:after="0"/>
        <w:rPr>
          <w:sz w:val="32"/>
        </w:rPr>
      </w:pPr>
    </w:p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lastRenderedPageBreak/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SKU: 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132B32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SKU: 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132B32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SKU: 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132B32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</w:p>
        </w:tc>
      </w:tr>
    </w:tbl>
    <w:p w:rsidR="00E800F4" w:rsidRDefault="00E800F4" w:rsidP="00E800F4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800F4" w:rsidTr="00F8287E">
        <w:tc>
          <w:tcPr>
            <w:tcW w:w="4896" w:type="dxa"/>
          </w:tcPr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[Client Name]</w:t>
            </w:r>
          </w:p>
          <w:p w:rsidR="00E800F4" w:rsidRPr="00042204" w:rsidRDefault="00E800F4" w:rsidP="00F8287E">
            <w:pPr>
              <w:rPr>
                <w:sz w:val="16"/>
                <w:szCs w:val="16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SKU: 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E800F4" w:rsidP="00F8287E">
            <w:pPr>
              <w:rPr>
                <w:sz w:val="32"/>
              </w:rPr>
            </w:pPr>
            <w:r w:rsidRPr="00BE6DD4">
              <w:rPr>
                <w:sz w:val="32"/>
              </w:rPr>
              <w:t>Product</w:t>
            </w:r>
            <w:r>
              <w:rPr>
                <w:sz w:val="32"/>
              </w:rPr>
              <w:t>:</w:t>
            </w:r>
          </w:p>
          <w:p w:rsidR="00E800F4" w:rsidRPr="00BE6DD4" w:rsidRDefault="00E800F4" w:rsidP="00F8287E">
            <w:pPr>
              <w:rPr>
                <w:sz w:val="32"/>
              </w:rPr>
            </w:pPr>
          </w:p>
          <w:p w:rsidR="00E800F4" w:rsidRDefault="00132B32" w:rsidP="00F8287E">
            <w:pPr>
              <w:rPr>
                <w:sz w:val="32"/>
              </w:rPr>
            </w:pPr>
            <w:r>
              <w:rPr>
                <w:sz w:val="32"/>
              </w:rPr>
              <w:t xml:space="preserve">Box </w:t>
            </w:r>
            <w:proofErr w:type="spellStart"/>
            <w:r>
              <w:rPr>
                <w:sz w:val="32"/>
              </w:rPr>
              <w:t>Qty</w:t>
            </w:r>
            <w:proofErr w:type="spellEnd"/>
            <w:r>
              <w:rPr>
                <w:sz w:val="32"/>
              </w:rPr>
              <w:t>:                      pcs</w:t>
            </w:r>
            <w:bookmarkStart w:id="0" w:name="_GoBack"/>
            <w:bookmarkEnd w:id="0"/>
          </w:p>
        </w:tc>
      </w:tr>
    </w:tbl>
    <w:p w:rsidR="00726A5E" w:rsidRDefault="00132B32"/>
    <w:sectPr w:rsidR="00726A5E" w:rsidSect="00E800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4"/>
    <w:rsid w:val="00132B32"/>
    <w:rsid w:val="002A28F7"/>
    <w:rsid w:val="006E7B56"/>
    <w:rsid w:val="00E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E0750F31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Edens</dc:creator>
  <cp:lastModifiedBy>Jon Edens</cp:lastModifiedBy>
  <cp:revision>2</cp:revision>
  <cp:lastPrinted>2016-12-28T21:09:00Z</cp:lastPrinted>
  <dcterms:created xsi:type="dcterms:W3CDTF">2016-12-28T21:09:00Z</dcterms:created>
  <dcterms:modified xsi:type="dcterms:W3CDTF">2016-12-28T21:11:00Z</dcterms:modified>
</cp:coreProperties>
</file>