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BA" w:rsidRPr="00624F44" w:rsidRDefault="00624F44" w:rsidP="00F560BA">
      <w:pPr>
        <w:jc w:val="center"/>
        <w:rPr>
          <w:rFonts w:ascii="Arial" w:hAnsi="Arial" w:cs="Arial"/>
          <w:b/>
          <w:sz w:val="72"/>
          <w:szCs w:val="72"/>
        </w:rPr>
      </w:pPr>
      <w:r w:rsidRPr="00624F44">
        <w:rPr>
          <w:rFonts w:ascii="Arial" w:hAnsi="Arial" w:cs="Arial"/>
          <w:b/>
          <w:sz w:val="72"/>
          <w:szCs w:val="72"/>
        </w:rPr>
        <w:t>[</w:t>
      </w:r>
      <w:r w:rsidR="00631839">
        <w:rPr>
          <w:rFonts w:ascii="Arial" w:hAnsi="Arial" w:cs="Arial"/>
          <w:b/>
          <w:sz w:val="72"/>
          <w:szCs w:val="72"/>
        </w:rPr>
        <w:t>Client</w:t>
      </w:r>
      <w:r w:rsidRPr="00624F44">
        <w:rPr>
          <w:rFonts w:ascii="Arial" w:hAnsi="Arial" w:cs="Arial"/>
          <w:b/>
          <w:sz w:val="72"/>
          <w:szCs w:val="72"/>
        </w:rPr>
        <w:t xml:space="preserve"> Name]</w:t>
      </w:r>
    </w:p>
    <w:p w:rsidR="00F560BA" w:rsidRPr="00624F44" w:rsidRDefault="00F560BA" w:rsidP="00F560BA">
      <w:pPr>
        <w:jc w:val="center"/>
        <w:rPr>
          <w:rFonts w:ascii="Arial" w:hAnsi="Arial" w:cs="Arial"/>
          <w:b/>
          <w:sz w:val="32"/>
          <w:szCs w:val="32"/>
        </w:rPr>
      </w:pPr>
    </w:p>
    <w:p w:rsidR="00F560BA" w:rsidRPr="00624F44" w:rsidRDefault="00624F44" w:rsidP="00F560BA">
      <w:pPr>
        <w:jc w:val="center"/>
        <w:rPr>
          <w:rFonts w:ascii="Arial" w:hAnsi="Arial" w:cs="Arial"/>
          <w:b/>
          <w:sz w:val="72"/>
          <w:szCs w:val="72"/>
        </w:rPr>
      </w:pPr>
      <w:r w:rsidRPr="00624F44">
        <w:rPr>
          <w:rFonts w:ascii="Arial" w:hAnsi="Arial" w:cs="Arial"/>
          <w:b/>
          <w:sz w:val="72"/>
          <w:szCs w:val="72"/>
        </w:rPr>
        <w:t>[</w:t>
      </w:r>
      <w:r w:rsidR="00273FD7">
        <w:rPr>
          <w:rFonts w:ascii="Arial" w:hAnsi="Arial" w:cs="Arial"/>
          <w:b/>
          <w:sz w:val="72"/>
          <w:szCs w:val="72"/>
        </w:rPr>
        <w:t>SKU</w:t>
      </w:r>
      <w:bookmarkStart w:id="0" w:name="_GoBack"/>
      <w:bookmarkEnd w:id="0"/>
      <w:r w:rsidRPr="00624F44">
        <w:rPr>
          <w:rFonts w:ascii="Arial" w:hAnsi="Arial" w:cs="Arial"/>
          <w:b/>
          <w:sz w:val="72"/>
          <w:szCs w:val="72"/>
        </w:rPr>
        <w:t>]</w:t>
      </w:r>
    </w:p>
    <w:p w:rsidR="00F560BA" w:rsidRPr="00D1686D" w:rsidRDefault="00F560BA" w:rsidP="00F560BA">
      <w:pPr>
        <w:jc w:val="center"/>
        <w:rPr>
          <w:rFonts w:ascii="Arial" w:hAnsi="Arial" w:cs="Arial"/>
          <w:b/>
          <w:sz w:val="48"/>
          <w:szCs w:val="32"/>
        </w:rPr>
      </w:pPr>
    </w:p>
    <w:p w:rsidR="00D1686D" w:rsidRPr="00174D04" w:rsidRDefault="00624F44" w:rsidP="00174D04">
      <w:pPr>
        <w:jc w:val="center"/>
        <w:rPr>
          <w:rFonts w:ascii="Arial" w:hAnsi="Arial" w:cs="Arial"/>
          <w:sz w:val="72"/>
          <w:szCs w:val="72"/>
        </w:rPr>
      </w:pPr>
      <w:r w:rsidRPr="00624F44">
        <w:rPr>
          <w:rFonts w:ascii="Arial" w:hAnsi="Arial" w:cs="Arial"/>
          <w:sz w:val="72"/>
          <w:szCs w:val="72"/>
        </w:rPr>
        <w:t>[</w:t>
      </w:r>
      <w:r>
        <w:rPr>
          <w:rFonts w:ascii="Arial" w:hAnsi="Arial" w:cs="Arial"/>
          <w:sz w:val="72"/>
          <w:szCs w:val="72"/>
        </w:rPr>
        <w:t>Product N</w:t>
      </w:r>
      <w:r w:rsidRPr="00624F44">
        <w:rPr>
          <w:rFonts w:ascii="Arial" w:hAnsi="Arial" w:cs="Arial"/>
          <w:sz w:val="72"/>
          <w:szCs w:val="72"/>
        </w:rPr>
        <w:t>ame]</w:t>
      </w:r>
    </w:p>
    <w:p w:rsidR="00174D04" w:rsidRDefault="00174D04" w:rsidP="00ED5632">
      <w:pPr>
        <w:jc w:val="center"/>
        <w:rPr>
          <w:rFonts w:ascii="Arial" w:hAnsi="Arial" w:cs="Arial"/>
          <w:sz w:val="40"/>
          <w:szCs w:val="40"/>
        </w:rPr>
      </w:pPr>
    </w:p>
    <w:p w:rsidR="00174D04" w:rsidRDefault="00624F44" w:rsidP="00ED5632">
      <w:pPr>
        <w:jc w:val="center"/>
        <w:rPr>
          <w:rFonts w:ascii="Arial" w:hAnsi="Arial" w:cs="Arial"/>
          <w:sz w:val="40"/>
          <w:szCs w:val="40"/>
        </w:rPr>
      </w:pPr>
      <w:r w:rsidRPr="00624F44">
        <w:rPr>
          <w:rFonts w:ascii="Arial" w:hAnsi="Arial" w:cs="Arial"/>
          <w:sz w:val="40"/>
          <w:szCs w:val="40"/>
        </w:rPr>
        <w:t xml:space="preserve">Box </w:t>
      </w:r>
      <w:proofErr w:type="spellStart"/>
      <w:r w:rsidR="00D1686D">
        <w:rPr>
          <w:rFonts w:ascii="Arial" w:hAnsi="Arial" w:cs="Arial"/>
          <w:sz w:val="40"/>
          <w:szCs w:val="40"/>
        </w:rPr>
        <w:t>Qty</w:t>
      </w:r>
      <w:proofErr w:type="spellEnd"/>
      <w:r>
        <w:rPr>
          <w:rFonts w:ascii="Arial" w:hAnsi="Arial" w:cs="Arial"/>
          <w:sz w:val="40"/>
          <w:szCs w:val="40"/>
        </w:rPr>
        <w:t>:</w:t>
      </w:r>
      <w:r w:rsidR="00ED5632">
        <w:rPr>
          <w:rFonts w:ascii="Arial" w:hAnsi="Arial" w:cs="Arial"/>
          <w:sz w:val="40"/>
          <w:szCs w:val="40"/>
        </w:rPr>
        <w:t xml:space="preserve">          </w:t>
      </w:r>
      <w:r w:rsidR="00D1686D">
        <w:rPr>
          <w:rFonts w:ascii="Arial" w:hAnsi="Arial" w:cs="Arial"/>
          <w:sz w:val="40"/>
          <w:szCs w:val="40"/>
        </w:rPr>
        <w:t xml:space="preserve"> pcs</w:t>
      </w:r>
    </w:p>
    <w:p w:rsidR="00E83830" w:rsidRPr="00174D04" w:rsidRDefault="00174D04" w:rsidP="00174D04">
      <w:pPr>
        <w:jc w:val="center"/>
        <w:rPr>
          <w:rFonts w:ascii="Arial" w:hAnsi="Arial" w:cs="Arial"/>
          <w:sz w:val="40"/>
          <w:szCs w:val="40"/>
        </w:rPr>
      </w:pPr>
      <w:r w:rsidRPr="00624F44">
        <w:rPr>
          <w:rFonts w:ascii="Arial" w:hAnsi="Arial" w:cs="Arial"/>
          <w:sz w:val="40"/>
          <w:szCs w:val="40"/>
        </w:rPr>
        <w:t xml:space="preserve">Box </w:t>
      </w:r>
      <w:r w:rsidR="00610A94">
        <w:rPr>
          <w:rFonts w:ascii="Arial" w:hAnsi="Arial" w:cs="Arial"/>
          <w:sz w:val="40"/>
          <w:szCs w:val="40"/>
        </w:rPr>
        <w:t>#:</w:t>
      </w:r>
      <w:r w:rsidR="00F560BA">
        <w:rPr>
          <w:rFonts w:ascii="Arial" w:hAnsi="Arial" w:cs="Arial"/>
          <w:sz w:val="18"/>
          <w:szCs w:val="100"/>
        </w:rPr>
        <w:fldChar w:fldCharType="begin"/>
      </w:r>
      <w:r w:rsidR="00F560BA">
        <w:rPr>
          <w:rFonts w:ascii="Arial" w:hAnsi="Arial" w:cs="Arial"/>
          <w:sz w:val="18"/>
          <w:szCs w:val="100"/>
        </w:rPr>
        <w:instrText xml:space="preserve"> MERGEFIELD "Aisle" </w:instrText>
      </w:r>
      <w:r w:rsidR="00F560BA">
        <w:rPr>
          <w:rFonts w:ascii="Arial" w:hAnsi="Arial" w:cs="Arial"/>
          <w:sz w:val="18"/>
          <w:szCs w:val="100"/>
        </w:rPr>
        <w:fldChar w:fldCharType="end"/>
      </w:r>
    </w:p>
    <w:sectPr w:rsidR="00E83830" w:rsidRPr="00174D04" w:rsidSect="00081902">
      <w:pgSz w:w="8640" w:h="5760" w:orient="landscape" w:code="260"/>
      <w:pgMar w:top="288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60B"/>
    <w:multiLevelType w:val="hybridMultilevel"/>
    <w:tmpl w:val="6FDA9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230B"/>
    <w:multiLevelType w:val="hybridMultilevel"/>
    <w:tmpl w:val="21F8A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4560C3"/>
    <w:multiLevelType w:val="hybridMultilevel"/>
    <w:tmpl w:val="40101A5E"/>
    <w:lvl w:ilvl="0" w:tplc="D842E93A">
      <w:start w:val="1"/>
      <w:numFmt w:val="upperLetter"/>
      <w:lvlText w:val="%1."/>
      <w:lvlJc w:val="left"/>
      <w:pPr>
        <w:ind w:left="855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0F82C4F"/>
    <w:multiLevelType w:val="hybridMultilevel"/>
    <w:tmpl w:val="CA9AFC48"/>
    <w:lvl w:ilvl="0" w:tplc="1C44A934">
      <w:start w:val="1"/>
      <w:numFmt w:val="upperLetter"/>
      <w:lvlText w:val="%1."/>
      <w:lvlJc w:val="left"/>
      <w:pPr>
        <w:ind w:left="7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CA"/>
    <w:rsid w:val="00003D3C"/>
    <w:rsid w:val="00010673"/>
    <w:rsid w:val="0001299E"/>
    <w:rsid w:val="0001564E"/>
    <w:rsid w:val="0001572E"/>
    <w:rsid w:val="000171E7"/>
    <w:rsid w:val="00017C4A"/>
    <w:rsid w:val="00032186"/>
    <w:rsid w:val="000437E4"/>
    <w:rsid w:val="00050D48"/>
    <w:rsid w:val="00061454"/>
    <w:rsid w:val="00062435"/>
    <w:rsid w:val="00063B52"/>
    <w:rsid w:val="00081902"/>
    <w:rsid w:val="000845E0"/>
    <w:rsid w:val="00085649"/>
    <w:rsid w:val="00086ABE"/>
    <w:rsid w:val="000907B1"/>
    <w:rsid w:val="00091A02"/>
    <w:rsid w:val="000942EB"/>
    <w:rsid w:val="00095D24"/>
    <w:rsid w:val="000A539F"/>
    <w:rsid w:val="000B6DDF"/>
    <w:rsid w:val="000C212E"/>
    <w:rsid w:val="000C5A5D"/>
    <w:rsid w:val="000D1611"/>
    <w:rsid w:val="000D28F4"/>
    <w:rsid w:val="000E2705"/>
    <w:rsid w:val="000E34F7"/>
    <w:rsid w:val="000F0EC5"/>
    <w:rsid w:val="000F1079"/>
    <w:rsid w:val="00105E71"/>
    <w:rsid w:val="00110944"/>
    <w:rsid w:val="00123E06"/>
    <w:rsid w:val="00127450"/>
    <w:rsid w:val="001322FA"/>
    <w:rsid w:val="00144356"/>
    <w:rsid w:val="00161CE0"/>
    <w:rsid w:val="001748B3"/>
    <w:rsid w:val="00174D04"/>
    <w:rsid w:val="00175E1C"/>
    <w:rsid w:val="001B05C2"/>
    <w:rsid w:val="001B21FA"/>
    <w:rsid w:val="001B67F6"/>
    <w:rsid w:val="001C53A7"/>
    <w:rsid w:val="001C7B96"/>
    <w:rsid w:val="001D6589"/>
    <w:rsid w:val="001E1A51"/>
    <w:rsid w:val="001E2A57"/>
    <w:rsid w:val="001F5E13"/>
    <w:rsid w:val="002078B9"/>
    <w:rsid w:val="00213128"/>
    <w:rsid w:val="00213345"/>
    <w:rsid w:val="00214A6D"/>
    <w:rsid w:val="0022428D"/>
    <w:rsid w:val="002352E6"/>
    <w:rsid w:val="0023733C"/>
    <w:rsid w:val="00250702"/>
    <w:rsid w:val="00255A19"/>
    <w:rsid w:val="0026066B"/>
    <w:rsid w:val="002667AB"/>
    <w:rsid w:val="00272E12"/>
    <w:rsid w:val="00273FD7"/>
    <w:rsid w:val="002828A1"/>
    <w:rsid w:val="00290F9E"/>
    <w:rsid w:val="002A2C17"/>
    <w:rsid w:val="002A456E"/>
    <w:rsid w:val="002A7ED8"/>
    <w:rsid w:val="002B0B3A"/>
    <w:rsid w:val="002B1AA8"/>
    <w:rsid w:val="002B3F49"/>
    <w:rsid w:val="002C0B7B"/>
    <w:rsid w:val="002D2325"/>
    <w:rsid w:val="002D4EA4"/>
    <w:rsid w:val="002D7F69"/>
    <w:rsid w:val="002E5F73"/>
    <w:rsid w:val="002F6E9D"/>
    <w:rsid w:val="00302403"/>
    <w:rsid w:val="00304645"/>
    <w:rsid w:val="00311F85"/>
    <w:rsid w:val="003230B3"/>
    <w:rsid w:val="00327BB5"/>
    <w:rsid w:val="00330C6E"/>
    <w:rsid w:val="003367C8"/>
    <w:rsid w:val="00340BB5"/>
    <w:rsid w:val="003642B5"/>
    <w:rsid w:val="00365EE1"/>
    <w:rsid w:val="00367236"/>
    <w:rsid w:val="00372E55"/>
    <w:rsid w:val="00375D2F"/>
    <w:rsid w:val="0038796B"/>
    <w:rsid w:val="00390847"/>
    <w:rsid w:val="00393286"/>
    <w:rsid w:val="00397AB4"/>
    <w:rsid w:val="003A0DA3"/>
    <w:rsid w:val="003C2BB4"/>
    <w:rsid w:val="003C3296"/>
    <w:rsid w:val="003D26F1"/>
    <w:rsid w:val="003E179D"/>
    <w:rsid w:val="003E43DD"/>
    <w:rsid w:val="003F5021"/>
    <w:rsid w:val="003F6D87"/>
    <w:rsid w:val="00402A93"/>
    <w:rsid w:val="00405BDB"/>
    <w:rsid w:val="00407AE8"/>
    <w:rsid w:val="00410F30"/>
    <w:rsid w:val="00413FF1"/>
    <w:rsid w:val="00420791"/>
    <w:rsid w:val="0042304B"/>
    <w:rsid w:val="00423D96"/>
    <w:rsid w:val="004329B4"/>
    <w:rsid w:val="00434479"/>
    <w:rsid w:val="00440628"/>
    <w:rsid w:val="0044282C"/>
    <w:rsid w:val="00442DA7"/>
    <w:rsid w:val="004461B8"/>
    <w:rsid w:val="00450CAD"/>
    <w:rsid w:val="00456929"/>
    <w:rsid w:val="0047679F"/>
    <w:rsid w:val="00484028"/>
    <w:rsid w:val="004A0E9E"/>
    <w:rsid w:val="004A46C6"/>
    <w:rsid w:val="004C2EFD"/>
    <w:rsid w:val="004C5FA9"/>
    <w:rsid w:val="004D3851"/>
    <w:rsid w:val="004D5D26"/>
    <w:rsid w:val="004D6D35"/>
    <w:rsid w:val="004F0E54"/>
    <w:rsid w:val="004F5665"/>
    <w:rsid w:val="00502D59"/>
    <w:rsid w:val="00503268"/>
    <w:rsid w:val="005065AD"/>
    <w:rsid w:val="00512634"/>
    <w:rsid w:val="0052090A"/>
    <w:rsid w:val="00522DCC"/>
    <w:rsid w:val="00530851"/>
    <w:rsid w:val="00532A72"/>
    <w:rsid w:val="0054385C"/>
    <w:rsid w:val="00551888"/>
    <w:rsid w:val="00552D76"/>
    <w:rsid w:val="00555899"/>
    <w:rsid w:val="00556EE5"/>
    <w:rsid w:val="005579C2"/>
    <w:rsid w:val="00563487"/>
    <w:rsid w:val="00565278"/>
    <w:rsid w:val="00596251"/>
    <w:rsid w:val="005A3485"/>
    <w:rsid w:val="005D0B94"/>
    <w:rsid w:val="005E2FE9"/>
    <w:rsid w:val="005E5850"/>
    <w:rsid w:val="005F19A1"/>
    <w:rsid w:val="005F6AFD"/>
    <w:rsid w:val="0060061A"/>
    <w:rsid w:val="006103A2"/>
    <w:rsid w:val="00610A94"/>
    <w:rsid w:val="00612370"/>
    <w:rsid w:val="006125D9"/>
    <w:rsid w:val="006131E7"/>
    <w:rsid w:val="0061378B"/>
    <w:rsid w:val="006159A2"/>
    <w:rsid w:val="00616DAB"/>
    <w:rsid w:val="006242EC"/>
    <w:rsid w:val="00624F44"/>
    <w:rsid w:val="00626B7C"/>
    <w:rsid w:val="00631839"/>
    <w:rsid w:val="00635357"/>
    <w:rsid w:val="0064365B"/>
    <w:rsid w:val="00643DDC"/>
    <w:rsid w:val="00650ACC"/>
    <w:rsid w:val="00651A6B"/>
    <w:rsid w:val="00661A7E"/>
    <w:rsid w:val="00676656"/>
    <w:rsid w:val="00676C6C"/>
    <w:rsid w:val="006773B8"/>
    <w:rsid w:val="00677613"/>
    <w:rsid w:val="0068089B"/>
    <w:rsid w:val="00680FD4"/>
    <w:rsid w:val="0068166D"/>
    <w:rsid w:val="00683226"/>
    <w:rsid w:val="00693A98"/>
    <w:rsid w:val="00693B89"/>
    <w:rsid w:val="00694077"/>
    <w:rsid w:val="00694A79"/>
    <w:rsid w:val="006D11D3"/>
    <w:rsid w:val="006E1B95"/>
    <w:rsid w:val="006E4BA9"/>
    <w:rsid w:val="006E7216"/>
    <w:rsid w:val="007009A0"/>
    <w:rsid w:val="0070185D"/>
    <w:rsid w:val="00715763"/>
    <w:rsid w:val="00716694"/>
    <w:rsid w:val="0072295D"/>
    <w:rsid w:val="00732668"/>
    <w:rsid w:val="0074069C"/>
    <w:rsid w:val="00741B59"/>
    <w:rsid w:val="00747524"/>
    <w:rsid w:val="007525CE"/>
    <w:rsid w:val="00764079"/>
    <w:rsid w:val="0077125F"/>
    <w:rsid w:val="00775457"/>
    <w:rsid w:val="00776A44"/>
    <w:rsid w:val="00780337"/>
    <w:rsid w:val="00780EC9"/>
    <w:rsid w:val="007852D7"/>
    <w:rsid w:val="007901D3"/>
    <w:rsid w:val="0079045E"/>
    <w:rsid w:val="0079438D"/>
    <w:rsid w:val="007B2DCC"/>
    <w:rsid w:val="007B779D"/>
    <w:rsid w:val="007D0857"/>
    <w:rsid w:val="007D58FB"/>
    <w:rsid w:val="007D6701"/>
    <w:rsid w:val="007E0DC1"/>
    <w:rsid w:val="007E37DC"/>
    <w:rsid w:val="007E4F3F"/>
    <w:rsid w:val="007F25C7"/>
    <w:rsid w:val="007F36A3"/>
    <w:rsid w:val="007F4955"/>
    <w:rsid w:val="00800E35"/>
    <w:rsid w:val="00803FB0"/>
    <w:rsid w:val="008075B9"/>
    <w:rsid w:val="00825E87"/>
    <w:rsid w:val="00825EC4"/>
    <w:rsid w:val="00826D04"/>
    <w:rsid w:val="00827D8F"/>
    <w:rsid w:val="0083420C"/>
    <w:rsid w:val="00834589"/>
    <w:rsid w:val="00855C7B"/>
    <w:rsid w:val="0085635C"/>
    <w:rsid w:val="0086067F"/>
    <w:rsid w:val="00862E35"/>
    <w:rsid w:val="008724EF"/>
    <w:rsid w:val="00874291"/>
    <w:rsid w:val="00884A71"/>
    <w:rsid w:val="00887417"/>
    <w:rsid w:val="00896B03"/>
    <w:rsid w:val="008A1C89"/>
    <w:rsid w:val="008A1F89"/>
    <w:rsid w:val="008B74D2"/>
    <w:rsid w:val="008C2965"/>
    <w:rsid w:val="008D746B"/>
    <w:rsid w:val="008D758E"/>
    <w:rsid w:val="008E5E45"/>
    <w:rsid w:val="008F6BE6"/>
    <w:rsid w:val="00916748"/>
    <w:rsid w:val="009175F4"/>
    <w:rsid w:val="00924196"/>
    <w:rsid w:val="009323C1"/>
    <w:rsid w:val="00941E0E"/>
    <w:rsid w:val="00943C0E"/>
    <w:rsid w:val="00943D94"/>
    <w:rsid w:val="00944E4C"/>
    <w:rsid w:val="00961DAB"/>
    <w:rsid w:val="00966A85"/>
    <w:rsid w:val="00972076"/>
    <w:rsid w:val="009760E4"/>
    <w:rsid w:val="00977692"/>
    <w:rsid w:val="00984851"/>
    <w:rsid w:val="009856C8"/>
    <w:rsid w:val="009A10A2"/>
    <w:rsid w:val="009B0BA1"/>
    <w:rsid w:val="009B48BF"/>
    <w:rsid w:val="009C03AD"/>
    <w:rsid w:val="009C189E"/>
    <w:rsid w:val="009C61E8"/>
    <w:rsid w:val="009D1E5D"/>
    <w:rsid w:val="00A07D7C"/>
    <w:rsid w:val="00A32040"/>
    <w:rsid w:val="00A36399"/>
    <w:rsid w:val="00A379B9"/>
    <w:rsid w:val="00A5158B"/>
    <w:rsid w:val="00A520C0"/>
    <w:rsid w:val="00A5235D"/>
    <w:rsid w:val="00A5448D"/>
    <w:rsid w:val="00A61E75"/>
    <w:rsid w:val="00A61F11"/>
    <w:rsid w:val="00A64AF3"/>
    <w:rsid w:val="00A70E21"/>
    <w:rsid w:val="00A76D88"/>
    <w:rsid w:val="00A81BBC"/>
    <w:rsid w:val="00A83FC6"/>
    <w:rsid w:val="00AA387D"/>
    <w:rsid w:val="00AA52E9"/>
    <w:rsid w:val="00AB28FC"/>
    <w:rsid w:val="00AD7E58"/>
    <w:rsid w:val="00AE7456"/>
    <w:rsid w:val="00AF0169"/>
    <w:rsid w:val="00AF0742"/>
    <w:rsid w:val="00AF4DA4"/>
    <w:rsid w:val="00B04E86"/>
    <w:rsid w:val="00B059B0"/>
    <w:rsid w:val="00B101C5"/>
    <w:rsid w:val="00B14910"/>
    <w:rsid w:val="00B21B43"/>
    <w:rsid w:val="00B277B8"/>
    <w:rsid w:val="00B37717"/>
    <w:rsid w:val="00B41894"/>
    <w:rsid w:val="00B436BD"/>
    <w:rsid w:val="00B46F96"/>
    <w:rsid w:val="00B62893"/>
    <w:rsid w:val="00B63B4F"/>
    <w:rsid w:val="00B63F12"/>
    <w:rsid w:val="00B64C4B"/>
    <w:rsid w:val="00B812F7"/>
    <w:rsid w:val="00B83DCF"/>
    <w:rsid w:val="00B871AB"/>
    <w:rsid w:val="00B9288E"/>
    <w:rsid w:val="00B92B18"/>
    <w:rsid w:val="00B94D2A"/>
    <w:rsid w:val="00B95332"/>
    <w:rsid w:val="00B97D8D"/>
    <w:rsid w:val="00BA1209"/>
    <w:rsid w:val="00BA4E70"/>
    <w:rsid w:val="00BA7145"/>
    <w:rsid w:val="00BB32D4"/>
    <w:rsid w:val="00BC10A5"/>
    <w:rsid w:val="00BC328E"/>
    <w:rsid w:val="00BC5957"/>
    <w:rsid w:val="00BD27E0"/>
    <w:rsid w:val="00BD2BCA"/>
    <w:rsid w:val="00BE68DA"/>
    <w:rsid w:val="00BF212E"/>
    <w:rsid w:val="00C035BA"/>
    <w:rsid w:val="00C176F7"/>
    <w:rsid w:val="00C232E6"/>
    <w:rsid w:val="00C247DD"/>
    <w:rsid w:val="00C261B2"/>
    <w:rsid w:val="00C2736A"/>
    <w:rsid w:val="00C279E6"/>
    <w:rsid w:val="00C30345"/>
    <w:rsid w:val="00C32A5F"/>
    <w:rsid w:val="00C3659A"/>
    <w:rsid w:val="00C46266"/>
    <w:rsid w:val="00C46761"/>
    <w:rsid w:val="00C665F8"/>
    <w:rsid w:val="00C718D6"/>
    <w:rsid w:val="00C71B2D"/>
    <w:rsid w:val="00C75976"/>
    <w:rsid w:val="00C7647A"/>
    <w:rsid w:val="00C82B25"/>
    <w:rsid w:val="00C8467E"/>
    <w:rsid w:val="00C8651B"/>
    <w:rsid w:val="00C953C4"/>
    <w:rsid w:val="00C965E2"/>
    <w:rsid w:val="00CA478A"/>
    <w:rsid w:val="00CC1BCD"/>
    <w:rsid w:val="00CC20D3"/>
    <w:rsid w:val="00CC29E3"/>
    <w:rsid w:val="00CD42B5"/>
    <w:rsid w:val="00CD749B"/>
    <w:rsid w:val="00CD7CD6"/>
    <w:rsid w:val="00CE4797"/>
    <w:rsid w:val="00CE49F9"/>
    <w:rsid w:val="00CF43DA"/>
    <w:rsid w:val="00CF6D21"/>
    <w:rsid w:val="00D1686D"/>
    <w:rsid w:val="00D2449C"/>
    <w:rsid w:val="00D31760"/>
    <w:rsid w:val="00D357FF"/>
    <w:rsid w:val="00D35A24"/>
    <w:rsid w:val="00D402ED"/>
    <w:rsid w:val="00D416E2"/>
    <w:rsid w:val="00D450D9"/>
    <w:rsid w:val="00D45E2C"/>
    <w:rsid w:val="00D51DEE"/>
    <w:rsid w:val="00D55262"/>
    <w:rsid w:val="00D567FD"/>
    <w:rsid w:val="00D600FB"/>
    <w:rsid w:val="00D639F7"/>
    <w:rsid w:val="00D66B4A"/>
    <w:rsid w:val="00D66ECA"/>
    <w:rsid w:val="00D7428E"/>
    <w:rsid w:val="00D809AE"/>
    <w:rsid w:val="00D86C8F"/>
    <w:rsid w:val="00D94473"/>
    <w:rsid w:val="00DA17DA"/>
    <w:rsid w:val="00DA261F"/>
    <w:rsid w:val="00DA749C"/>
    <w:rsid w:val="00DB5119"/>
    <w:rsid w:val="00DC03B7"/>
    <w:rsid w:val="00DC4F3B"/>
    <w:rsid w:val="00DC5EFE"/>
    <w:rsid w:val="00DD6AE2"/>
    <w:rsid w:val="00DE2888"/>
    <w:rsid w:val="00DE571F"/>
    <w:rsid w:val="00DE7441"/>
    <w:rsid w:val="00DF6657"/>
    <w:rsid w:val="00DF7B51"/>
    <w:rsid w:val="00E0044F"/>
    <w:rsid w:val="00E05AED"/>
    <w:rsid w:val="00E06906"/>
    <w:rsid w:val="00E12047"/>
    <w:rsid w:val="00E243C8"/>
    <w:rsid w:val="00E335F5"/>
    <w:rsid w:val="00E37B17"/>
    <w:rsid w:val="00E41D05"/>
    <w:rsid w:val="00E47908"/>
    <w:rsid w:val="00E50D85"/>
    <w:rsid w:val="00E572AE"/>
    <w:rsid w:val="00E66484"/>
    <w:rsid w:val="00E7691E"/>
    <w:rsid w:val="00E76A5A"/>
    <w:rsid w:val="00E83830"/>
    <w:rsid w:val="00EA07FD"/>
    <w:rsid w:val="00EA3248"/>
    <w:rsid w:val="00EA3D56"/>
    <w:rsid w:val="00EA478B"/>
    <w:rsid w:val="00EA76CA"/>
    <w:rsid w:val="00EB2EDE"/>
    <w:rsid w:val="00EB675F"/>
    <w:rsid w:val="00EC4940"/>
    <w:rsid w:val="00EC6E32"/>
    <w:rsid w:val="00ED094F"/>
    <w:rsid w:val="00ED11A2"/>
    <w:rsid w:val="00ED3347"/>
    <w:rsid w:val="00ED3B7D"/>
    <w:rsid w:val="00ED5632"/>
    <w:rsid w:val="00EF34AC"/>
    <w:rsid w:val="00EF3CC4"/>
    <w:rsid w:val="00EF78B6"/>
    <w:rsid w:val="00F131B9"/>
    <w:rsid w:val="00F21BD3"/>
    <w:rsid w:val="00F3470D"/>
    <w:rsid w:val="00F35065"/>
    <w:rsid w:val="00F47B9F"/>
    <w:rsid w:val="00F53182"/>
    <w:rsid w:val="00F542A8"/>
    <w:rsid w:val="00F55ACF"/>
    <w:rsid w:val="00F55EB3"/>
    <w:rsid w:val="00F560BA"/>
    <w:rsid w:val="00F60396"/>
    <w:rsid w:val="00F6606E"/>
    <w:rsid w:val="00F66837"/>
    <w:rsid w:val="00F80399"/>
    <w:rsid w:val="00F912EF"/>
    <w:rsid w:val="00F92ED6"/>
    <w:rsid w:val="00FA159B"/>
    <w:rsid w:val="00FA292E"/>
    <w:rsid w:val="00FB0998"/>
    <w:rsid w:val="00FC06DF"/>
    <w:rsid w:val="00FC66CE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524"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6A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DD6AE2"/>
    <w:rPr>
      <w:szCs w:val="20"/>
    </w:rPr>
  </w:style>
  <w:style w:type="paragraph" w:styleId="HTMLPreformatted">
    <w:name w:val="HTML Preformatted"/>
    <w:basedOn w:val="Normal"/>
    <w:rsid w:val="00825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styleId="Strong">
    <w:name w:val="Strong"/>
    <w:qFormat/>
    <w:rsid w:val="00552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524"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6A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DD6AE2"/>
    <w:rPr>
      <w:szCs w:val="20"/>
    </w:rPr>
  </w:style>
  <w:style w:type="paragraph" w:styleId="HTMLPreformatted">
    <w:name w:val="HTML Preformatted"/>
    <w:basedOn w:val="Normal"/>
    <w:rsid w:val="00825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styleId="Strong">
    <w:name w:val="Strong"/>
    <w:qFormat/>
    <w:rsid w:val="00552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207765D</Template>
  <TotalTime>0</TotalTime>
  <Pages>1</Pages>
  <Words>10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NORWEGIAN CRUISE LINE</vt:lpstr>
    </vt:vector>
  </TitlesOfParts>
  <Company>JMFIELD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NORWEGIAN CRUISE LINE</dc:title>
  <dc:creator>SObrien</dc:creator>
  <cp:lastModifiedBy>Ryan Schoeneck</cp:lastModifiedBy>
  <cp:revision>4</cp:revision>
  <cp:lastPrinted>2016-05-10T19:55:00Z</cp:lastPrinted>
  <dcterms:created xsi:type="dcterms:W3CDTF">2017-04-26T19:50:00Z</dcterms:created>
  <dcterms:modified xsi:type="dcterms:W3CDTF">2017-04-26T19:59:00Z</dcterms:modified>
</cp:coreProperties>
</file>