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BA" w:rsidRPr="00624F44" w:rsidRDefault="00624F44" w:rsidP="00F560BA">
      <w:pPr>
        <w:jc w:val="center"/>
        <w:rPr>
          <w:rFonts w:ascii="Arial" w:hAnsi="Arial" w:cs="Arial"/>
          <w:b/>
          <w:sz w:val="72"/>
          <w:szCs w:val="72"/>
        </w:rPr>
      </w:pPr>
      <w:r w:rsidRPr="00624F44">
        <w:rPr>
          <w:rFonts w:ascii="Arial" w:hAnsi="Arial" w:cs="Arial"/>
          <w:b/>
          <w:sz w:val="72"/>
          <w:szCs w:val="72"/>
        </w:rPr>
        <w:t>[</w:t>
      </w:r>
      <w:r w:rsidR="00631839">
        <w:rPr>
          <w:rFonts w:ascii="Arial" w:hAnsi="Arial" w:cs="Arial"/>
          <w:b/>
          <w:sz w:val="72"/>
          <w:szCs w:val="72"/>
        </w:rPr>
        <w:t>Client</w:t>
      </w:r>
      <w:r w:rsidRPr="00624F44">
        <w:rPr>
          <w:rFonts w:ascii="Arial" w:hAnsi="Arial" w:cs="Arial"/>
          <w:b/>
          <w:sz w:val="72"/>
          <w:szCs w:val="72"/>
        </w:rPr>
        <w:t xml:space="preserve"> Name]</w:t>
      </w:r>
    </w:p>
    <w:p w:rsidR="00F560BA" w:rsidRPr="00624F44" w:rsidRDefault="00F560BA" w:rsidP="00F560BA">
      <w:pPr>
        <w:jc w:val="center"/>
        <w:rPr>
          <w:rFonts w:ascii="Arial" w:hAnsi="Arial" w:cs="Arial"/>
          <w:b/>
          <w:sz w:val="32"/>
          <w:szCs w:val="32"/>
        </w:rPr>
      </w:pPr>
    </w:p>
    <w:p w:rsidR="00F560BA" w:rsidRPr="00E3024F" w:rsidRDefault="00E3024F" w:rsidP="00F560BA">
      <w:pPr>
        <w:jc w:val="center"/>
        <w:rPr>
          <w:rFonts w:ascii="Arial" w:hAnsi="Arial" w:cs="Arial"/>
          <w:sz w:val="56"/>
          <w:szCs w:val="72"/>
        </w:rPr>
      </w:pPr>
      <w:r w:rsidRPr="00E3024F">
        <w:rPr>
          <w:rFonts w:ascii="Arial" w:hAnsi="Arial" w:cs="Arial"/>
          <w:sz w:val="56"/>
          <w:szCs w:val="72"/>
        </w:rPr>
        <w:t>Shipment Date</w:t>
      </w:r>
    </w:p>
    <w:p w:rsidR="00E3024F" w:rsidRPr="00E3024F" w:rsidRDefault="00E3024F" w:rsidP="00174D04">
      <w:pPr>
        <w:jc w:val="center"/>
        <w:rPr>
          <w:rFonts w:ascii="Arial" w:hAnsi="Arial" w:cs="Arial"/>
          <w:b/>
          <w:sz w:val="52"/>
          <w:szCs w:val="32"/>
        </w:rPr>
      </w:pPr>
    </w:p>
    <w:p w:rsidR="00D1686D" w:rsidRDefault="00E3024F" w:rsidP="00174D04">
      <w:pPr>
        <w:jc w:val="center"/>
        <w:rPr>
          <w:rFonts w:ascii="Arial" w:hAnsi="Arial" w:cs="Arial"/>
          <w:b/>
          <w:sz w:val="52"/>
          <w:szCs w:val="32"/>
        </w:rPr>
      </w:pPr>
      <w:r w:rsidRPr="00E3024F">
        <w:rPr>
          <w:rFonts w:ascii="Arial" w:hAnsi="Arial" w:cs="Arial"/>
          <w:b/>
          <w:sz w:val="52"/>
          <w:szCs w:val="32"/>
        </w:rPr>
        <w:t>Pallet # of #</w:t>
      </w:r>
      <w:bookmarkStart w:id="0" w:name="_GoBack"/>
      <w:bookmarkEnd w:id="0"/>
    </w:p>
    <w:p w:rsidR="00E3024F" w:rsidRDefault="00E3024F" w:rsidP="00174D04">
      <w:pPr>
        <w:jc w:val="center"/>
        <w:rPr>
          <w:rFonts w:ascii="Arial" w:hAnsi="Arial" w:cs="Arial"/>
          <w:b/>
          <w:sz w:val="36"/>
          <w:szCs w:val="32"/>
        </w:rPr>
      </w:pPr>
      <w:r w:rsidRPr="00E3024F">
        <w:rPr>
          <w:rFonts w:ascii="Arial" w:hAnsi="Arial" w:cs="Arial"/>
          <w:b/>
          <w:sz w:val="36"/>
          <w:szCs w:val="32"/>
        </w:rPr>
        <w:t>*note of pallet contains mixed product SKUs*</w:t>
      </w:r>
    </w:p>
    <w:p w:rsidR="00E3024F" w:rsidRPr="00E3024F" w:rsidRDefault="00E3024F" w:rsidP="00174D04">
      <w:pPr>
        <w:jc w:val="center"/>
        <w:rPr>
          <w:rFonts w:ascii="Arial" w:hAnsi="Arial" w:cs="Arial"/>
          <w:b/>
          <w:sz w:val="36"/>
          <w:szCs w:val="32"/>
        </w:rPr>
      </w:pPr>
    </w:p>
    <w:p w:rsidR="00E3024F" w:rsidRPr="00E3024F" w:rsidRDefault="00E3024F" w:rsidP="00174D04">
      <w:pPr>
        <w:jc w:val="center"/>
        <w:rPr>
          <w:rFonts w:ascii="Arial" w:hAnsi="Arial" w:cs="Arial"/>
          <w:sz w:val="96"/>
          <w:szCs w:val="72"/>
        </w:rPr>
      </w:pPr>
      <w:r>
        <w:rPr>
          <w:rFonts w:ascii="Arial" w:hAnsi="Arial" w:cs="Arial"/>
          <w:b/>
          <w:sz w:val="52"/>
          <w:szCs w:val="32"/>
        </w:rPr>
        <w:t>Pallet Packing List Attached</w:t>
      </w:r>
    </w:p>
    <w:p w:rsidR="00E83830" w:rsidRPr="00174D04" w:rsidRDefault="00E83830" w:rsidP="00174D04">
      <w:pPr>
        <w:jc w:val="center"/>
        <w:rPr>
          <w:rFonts w:ascii="Arial" w:hAnsi="Arial" w:cs="Arial"/>
          <w:sz w:val="40"/>
          <w:szCs w:val="40"/>
        </w:rPr>
      </w:pPr>
    </w:p>
    <w:sectPr w:rsidR="00E83830" w:rsidRPr="00174D04" w:rsidSect="00081902">
      <w:pgSz w:w="8640" w:h="5760" w:orient="landscape" w:code="26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0B"/>
    <w:multiLevelType w:val="hybridMultilevel"/>
    <w:tmpl w:val="6FDA9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30B"/>
    <w:multiLevelType w:val="hybridMultilevel"/>
    <w:tmpl w:val="21F8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560C3"/>
    <w:multiLevelType w:val="hybridMultilevel"/>
    <w:tmpl w:val="40101A5E"/>
    <w:lvl w:ilvl="0" w:tplc="D842E93A">
      <w:start w:val="1"/>
      <w:numFmt w:val="upperLetter"/>
      <w:lvlText w:val="%1."/>
      <w:lvlJc w:val="left"/>
      <w:pPr>
        <w:ind w:left="85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0F82C4F"/>
    <w:multiLevelType w:val="hybridMultilevel"/>
    <w:tmpl w:val="CA9AFC48"/>
    <w:lvl w:ilvl="0" w:tplc="1C44A934">
      <w:start w:val="1"/>
      <w:numFmt w:val="upperLetter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A"/>
    <w:rsid w:val="00003D3C"/>
    <w:rsid w:val="00010673"/>
    <w:rsid w:val="0001299E"/>
    <w:rsid w:val="0001564E"/>
    <w:rsid w:val="0001572E"/>
    <w:rsid w:val="000171E7"/>
    <w:rsid w:val="00017C4A"/>
    <w:rsid w:val="00032186"/>
    <w:rsid w:val="000437E4"/>
    <w:rsid w:val="00050D48"/>
    <w:rsid w:val="00061454"/>
    <w:rsid w:val="00062435"/>
    <w:rsid w:val="00063B52"/>
    <w:rsid w:val="00081902"/>
    <w:rsid w:val="000845E0"/>
    <w:rsid w:val="00085649"/>
    <w:rsid w:val="00086ABE"/>
    <w:rsid w:val="000907B1"/>
    <w:rsid w:val="00091A02"/>
    <w:rsid w:val="000942EB"/>
    <w:rsid w:val="00095D24"/>
    <w:rsid w:val="000A539F"/>
    <w:rsid w:val="000B6DDF"/>
    <w:rsid w:val="000C212E"/>
    <w:rsid w:val="000C5A5D"/>
    <w:rsid w:val="000D1611"/>
    <w:rsid w:val="000D28F4"/>
    <w:rsid w:val="000E2705"/>
    <w:rsid w:val="000E34F7"/>
    <w:rsid w:val="000F0EC5"/>
    <w:rsid w:val="000F1079"/>
    <w:rsid w:val="00105E71"/>
    <w:rsid w:val="00110944"/>
    <w:rsid w:val="00123E06"/>
    <w:rsid w:val="00127450"/>
    <w:rsid w:val="001322FA"/>
    <w:rsid w:val="00144356"/>
    <w:rsid w:val="00161CE0"/>
    <w:rsid w:val="001748B3"/>
    <w:rsid w:val="00174D04"/>
    <w:rsid w:val="00175E1C"/>
    <w:rsid w:val="001B05C2"/>
    <w:rsid w:val="001B21FA"/>
    <w:rsid w:val="001B67F6"/>
    <w:rsid w:val="001C53A7"/>
    <w:rsid w:val="001C7B96"/>
    <w:rsid w:val="001D6589"/>
    <w:rsid w:val="001E1A51"/>
    <w:rsid w:val="001E2A57"/>
    <w:rsid w:val="001F5E13"/>
    <w:rsid w:val="002078B9"/>
    <w:rsid w:val="00213128"/>
    <w:rsid w:val="00213345"/>
    <w:rsid w:val="00214A6D"/>
    <w:rsid w:val="0022428D"/>
    <w:rsid w:val="002352E6"/>
    <w:rsid w:val="0023733C"/>
    <w:rsid w:val="00250702"/>
    <w:rsid w:val="00255A19"/>
    <w:rsid w:val="0026066B"/>
    <w:rsid w:val="002667AB"/>
    <w:rsid w:val="00272E12"/>
    <w:rsid w:val="002828A1"/>
    <w:rsid w:val="00290F9E"/>
    <w:rsid w:val="002A2C17"/>
    <w:rsid w:val="002A456E"/>
    <w:rsid w:val="002A7ED8"/>
    <w:rsid w:val="002B0B3A"/>
    <w:rsid w:val="002B1AA8"/>
    <w:rsid w:val="002B3F49"/>
    <w:rsid w:val="002C0B7B"/>
    <w:rsid w:val="002D2325"/>
    <w:rsid w:val="002D4EA4"/>
    <w:rsid w:val="002D7F69"/>
    <w:rsid w:val="002E5F73"/>
    <w:rsid w:val="002F6E9D"/>
    <w:rsid w:val="00302403"/>
    <w:rsid w:val="00304645"/>
    <w:rsid w:val="00311F85"/>
    <w:rsid w:val="003230B3"/>
    <w:rsid w:val="00327BB5"/>
    <w:rsid w:val="00330C6E"/>
    <w:rsid w:val="003367C8"/>
    <w:rsid w:val="00340BB5"/>
    <w:rsid w:val="003642B5"/>
    <w:rsid w:val="00365EE1"/>
    <w:rsid w:val="00367236"/>
    <w:rsid w:val="00372E55"/>
    <w:rsid w:val="00375D2F"/>
    <w:rsid w:val="0038796B"/>
    <w:rsid w:val="00390847"/>
    <w:rsid w:val="00393286"/>
    <w:rsid w:val="00397AB4"/>
    <w:rsid w:val="003A0DA3"/>
    <w:rsid w:val="003C2BB4"/>
    <w:rsid w:val="003C3296"/>
    <w:rsid w:val="003D26F1"/>
    <w:rsid w:val="003E179D"/>
    <w:rsid w:val="003E43DD"/>
    <w:rsid w:val="003F5021"/>
    <w:rsid w:val="003F6D87"/>
    <w:rsid w:val="00402A93"/>
    <w:rsid w:val="00405BDB"/>
    <w:rsid w:val="00407AE8"/>
    <w:rsid w:val="00410F30"/>
    <w:rsid w:val="00413FF1"/>
    <w:rsid w:val="00420791"/>
    <w:rsid w:val="0042304B"/>
    <w:rsid w:val="00423D96"/>
    <w:rsid w:val="004329B4"/>
    <w:rsid w:val="00434479"/>
    <w:rsid w:val="00440628"/>
    <w:rsid w:val="0044282C"/>
    <w:rsid w:val="00442DA7"/>
    <w:rsid w:val="004461B8"/>
    <w:rsid w:val="00450CAD"/>
    <w:rsid w:val="00456929"/>
    <w:rsid w:val="0047679F"/>
    <w:rsid w:val="00484028"/>
    <w:rsid w:val="004A0E9E"/>
    <w:rsid w:val="004A46C6"/>
    <w:rsid w:val="004C2EFD"/>
    <w:rsid w:val="004C5FA9"/>
    <w:rsid w:val="004D3851"/>
    <w:rsid w:val="004D5D26"/>
    <w:rsid w:val="004D6D35"/>
    <w:rsid w:val="004F0E54"/>
    <w:rsid w:val="004F5665"/>
    <w:rsid w:val="00502D59"/>
    <w:rsid w:val="00503268"/>
    <w:rsid w:val="005065AD"/>
    <w:rsid w:val="00512634"/>
    <w:rsid w:val="0052090A"/>
    <w:rsid w:val="00522DCC"/>
    <w:rsid w:val="00530851"/>
    <w:rsid w:val="00532A72"/>
    <w:rsid w:val="0054385C"/>
    <w:rsid w:val="00551888"/>
    <w:rsid w:val="00552D76"/>
    <w:rsid w:val="00555899"/>
    <w:rsid w:val="00556EE5"/>
    <w:rsid w:val="005579C2"/>
    <w:rsid w:val="00563487"/>
    <w:rsid w:val="00565278"/>
    <w:rsid w:val="00596251"/>
    <w:rsid w:val="005A3485"/>
    <w:rsid w:val="005D0B94"/>
    <w:rsid w:val="005E2FE9"/>
    <w:rsid w:val="005E5850"/>
    <w:rsid w:val="005F19A1"/>
    <w:rsid w:val="005F6AFD"/>
    <w:rsid w:val="0060061A"/>
    <w:rsid w:val="006103A2"/>
    <w:rsid w:val="00612370"/>
    <w:rsid w:val="006125D9"/>
    <w:rsid w:val="006131E7"/>
    <w:rsid w:val="0061378B"/>
    <w:rsid w:val="006159A2"/>
    <w:rsid w:val="00616DAB"/>
    <w:rsid w:val="006242EC"/>
    <w:rsid w:val="00624F44"/>
    <w:rsid w:val="00626B7C"/>
    <w:rsid w:val="00631839"/>
    <w:rsid w:val="00635357"/>
    <w:rsid w:val="0064365B"/>
    <w:rsid w:val="00643DDC"/>
    <w:rsid w:val="00650ACC"/>
    <w:rsid w:val="00651A6B"/>
    <w:rsid w:val="00661A7E"/>
    <w:rsid w:val="00676656"/>
    <w:rsid w:val="00676C6C"/>
    <w:rsid w:val="006773B8"/>
    <w:rsid w:val="00677613"/>
    <w:rsid w:val="0068089B"/>
    <w:rsid w:val="00680FD4"/>
    <w:rsid w:val="0068166D"/>
    <w:rsid w:val="00683226"/>
    <w:rsid w:val="00693A98"/>
    <w:rsid w:val="00693B89"/>
    <w:rsid w:val="00694077"/>
    <w:rsid w:val="00694A79"/>
    <w:rsid w:val="006D11D3"/>
    <w:rsid w:val="006E1B95"/>
    <w:rsid w:val="006E4BA9"/>
    <w:rsid w:val="006E7216"/>
    <w:rsid w:val="007009A0"/>
    <w:rsid w:val="0070185D"/>
    <w:rsid w:val="00715763"/>
    <w:rsid w:val="00716694"/>
    <w:rsid w:val="0072295D"/>
    <w:rsid w:val="00732668"/>
    <w:rsid w:val="0074069C"/>
    <w:rsid w:val="00741B59"/>
    <w:rsid w:val="00747524"/>
    <w:rsid w:val="007525CE"/>
    <w:rsid w:val="00764079"/>
    <w:rsid w:val="0077125F"/>
    <w:rsid w:val="00775457"/>
    <w:rsid w:val="00776A44"/>
    <w:rsid w:val="00780337"/>
    <w:rsid w:val="00780EC9"/>
    <w:rsid w:val="007852D7"/>
    <w:rsid w:val="007901D3"/>
    <w:rsid w:val="0079045E"/>
    <w:rsid w:val="0079438D"/>
    <w:rsid w:val="007B2DCC"/>
    <w:rsid w:val="007B779D"/>
    <w:rsid w:val="007D0857"/>
    <w:rsid w:val="007D58FB"/>
    <w:rsid w:val="007D6701"/>
    <w:rsid w:val="007E0DC1"/>
    <w:rsid w:val="007E37DC"/>
    <w:rsid w:val="007E4F3F"/>
    <w:rsid w:val="007F25C7"/>
    <w:rsid w:val="007F36A3"/>
    <w:rsid w:val="007F4955"/>
    <w:rsid w:val="00800E35"/>
    <w:rsid w:val="00803FB0"/>
    <w:rsid w:val="008075B9"/>
    <w:rsid w:val="00825E87"/>
    <w:rsid w:val="00825EC4"/>
    <w:rsid w:val="00826D04"/>
    <w:rsid w:val="00827D8F"/>
    <w:rsid w:val="0083420C"/>
    <w:rsid w:val="00834589"/>
    <w:rsid w:val="00855C7B"/>
    <w:rsid w:val="0085635C"/>
    <w:rsid w:val="0086067F"/>
    <w:rsid w:val="00862E35"/>
    <w:rsid w:val="008724EF"/>
    <w:rsid w:val="00874291"/>
    <w:rsid w:val="00884A71"/>
    <w:rsid w:val="00887417"/>
    <w:rsid w:val="00896B03"/>
    <w:rsid w:val="008A1C89"/>
    <w:rsid w:val="008A1F89"/>
    <w:rsid w:val="008B74D2"/>
    <w:rsid w:val="008C2965"/>
    <w:rsid w:val="008D746B"/>
    <w:rsid w:val="008D758E"/>
    <w:rsid w:val="008E5E45"/>
    <w:rsid w:val="008F6BE6"/>
    <w:rsid w:val="00916748"/>
    <w:rsid w:val="009175F4"/>
    <w:rsid w:val="00924196"/>
    <w:rsid w:val="009323C1"/>
    <w:rsid w:val="00941E0E"/>
    <w:rsid w:val="00943C0E"/>
    <w:rsid w:val="00943D94"/>
    <w:rsid w:val="00944E4C"/>
    <w:rsid w:val="00961DAB"/>
    <w:rsid w:val="00966A85"/>
    <w:rsid w:val="00972076"/>
    <w:rsid w:val="009760E4"/>
    <w:rsid w:val="00977692"/>
    <w:rsid w:val="00984851"/>
    <w:rsid w:val="009856C8"/>
    <w:rsid w:val="009A10A2"/>
    <w:rsid w:val="009B0BA1"/>
    <w:rsid w:val="009B48BF"/>
    <w:rsid w:val="009C03AD"/>
    <w:rsid w:val="009C189E"/>
    <w:rsid w:val="009C61E8"/>
    <w:rsid w:val="009D1E5D"/>
    <w:rsid w:val="00A07D7C"/>
    <w:rsid w:val="00A32040"/>
    <w:rsid w:val="00A36399"/>
    <w:rsid w:val="00A379B9"/>
    <w:rsid w:val="00A5158B"/>
    <w:rsid w:val="00A520C0"/>
    <w:rsid w:val="00A5235D"/>
    <w:rsid w:val="00A5448D"/>
    <w:rsid w:val="00A61E75"/>
    <w:rsid w:val="00A61F11"/>
    <w:rsid w:val="00A64AF3"/>
    <w:rsid w:val="00A70E21"/>
    <w:rsid w:val="00A76D88"/>
    <w:rsid w:val="00A81BBC"/>
    <w:rsid w:val="00A83FC6"/>
    <w:rsid w:val="00AA387D"/>
    <w:rsid w:val="00AA52E9"/>
    <w:rsid w:val="00AB28FC"/>
    <w:rsid w:val="00AD7E58"/>
    <w:rsid w:val="00AE7456"/>
    <w:rsid w:val="00AF0169"/>
    <w:rsid w:val="00AF0742"/>
    <w:rsid w:val="00AF4DA4"/>
    <w:rsid w:val="00B04E86"/>
    <w:rsid w:val="00B059B0"/>
    <w:rsid w:val="00B101C5"/>
    <w:rsid w:val="00B14910"/>
    <w:rsid w:val="00B21B43"/>
    <w:rsid w:val="00B277B8"/>
    <w:rsid w:val="00B37717"/>
    <w:rsid w:val="00B41894"/>
    <w:rsid w:val="00B436BD"/>
    <w:rsid w:val="00B46F96"/>
    <w:rsid w:val="00B62893"/>
    <w:rsid w:val="00B63B4F"/>
    <w:rsid w:val="00B63F12"/>
    <w:rsid w:val="00B64C4B"/>
    <w:rsid w:val="00B812F7"/>
    <w:rsid w:val="00B83DCF"/>
    <w:rsid w:val="00B871AB"/>
    <w:rsid w:val="00B9288E"/>
    <w:rsid w:val="00B92B18"/>
    <w:rsid w:val="00B94D2A"/>
    <w:rsid w:val="00B95332"/>
    <w:rsid w:val="00B97D8D"/>
    <w:rsid w:val="00BA1209"/>
    <w:rsid w:val="00BA4E70"/>
    <w:rsid w:val="00BA7145"/>
    <w:rsid w:val="00BB32D4"/>
    <w:rsid w:val="00BC10A5"/>
    <w:rsid w:val="00BC328E"/>
    <w:rsid w:val="00BC5957"/>
    <w:rsid w:val="00BD27E0"/>
    <w:rsid w:val="00BD2BCA"/>
    <w:rsid w:val="00BE68DA"/>
    <w:rsid w:val="00BF212E"/>
    <w:rsid w:val="00C035BA"/>
    <w:rsid w:val="00C176F7"/>
    <w:rsid w:val="00C232E6"/>
    <w:rsid w:val="00C247DD"/>
    <w:rsid w:val="00C261B2"/>
    <w:rsid w:val="00C2736A"/>
    <w:rsid w:val="00C279E6"/>
    <w:rsid w:val="00C30345"/>
    <w:rsid w:val="00C32A5F"/>
    <w:rsid w:val="00C3659A"/>
    <w:rsid w:val="00C46266"/>
    <w:rsid w:val="00C46761"/>
    <w:rsid w:val="00C665F8"/>
    <w:rsid w:val="00C718D6"/>
    <w:rsid w:val="00C71B2D"/>
    <w:rsid w:val="00C75976"/>
    <w:rsid w:val="00C7647A"/>
    <w:rsid w:val="00C82B25"/>
    <w:rsid w:val="00C8467E"/>
    <w:rsid w:val="00C8651B"/>
    <w:rsid w:val="00C953C4"/>
    <w:rsid w:val="00C965E2"/>
    <w:rsid w:val="00CA478A"/>
    <w:rsid w:val="00CC1BCD"/>
    <w:rsid w:val="00CC20D3"/>
    <w:rsid w:val="00CC29E3"/>
    <w:rsid w:val="00CD42B5"/>
    <w:rsid w:val="00CD749B"/>
    <w:rsid w:val="00CD7CD6"/>
    <w:rsid w:val="00CE4797"/>
    <w:rsid w:val="00CE49F9"/>
    <w:rsid w:val="00CF43DA"/>
    <w:rsid w:val="00CF6D21"/>
    <w:rsid w:val="00D1686D"/>
    <w:rsid w:val="00D2449C"/>
    <w:rsid w:val="00D31760"/>
    <w:rsid w:val="00D357FF"/>
    <w:rsid w:val="00D35A24"/>
    <w:rsid w:val="00D402ED"/>
    <w:rsid w:val="00D416E2"/>
    <w:rsid w:val="00D450D9"/>
    <w:rsid w:val="00D45E2C"/>
    <w:rsid w:val="00D51DEE"/>
    <w:rsid w:val="00D55262"/>
    <w:rsid w:val="00D567FD"/>
    <w:rsid w:val="00D600FB"/>
    <w:rsid w:val="00D639F7"/>
    <w:rsid w:val="00D66B4A"/>
    <w:rsid w:val="00D66ECA"/>
    <w:rsid w:val="00D7428E"/>
    <w:rsid w:val="00D809AE"/>
    <w:rsid w:val="00D86C8F"/>
    <w:rsid w:val="00D94473"/>
    <w:rsid w:val="00DA17DA"/>
    <w:rsid w:val="00DA261F"/>
    <w:rsid w:val="00DA749C"/>
    <w:rsid w:val="00DB5119"/>
    <w:rsid w:val="00DC03B7"/>
    <w:rsid w:val="00DC4F3B"/>
    <w:rsid w:val="00DC5EFE"/>
    <w:rsid w:val="00DD6AE2"/>
    <w:rsid w:val="00DE2888"/>
    <w:rsid w:val="00DE571F"/>
    <w:rsid w:val="00DE7441"/>
    <w:rsid w:val="00DF6657"/>
    <w:rsid w:val="00DF7B51"/>
    <w:rsid w:val="00E0044F"/>
    <w:rsid w:val="00E05AED"/>
    <w:rsid w:val="00E06906"/>
    <w:rsid w:val="00E12047"/>
    <w:rsid w:val="00E243C8"/>
    <w:rsid w:val="00E3024F"/>
    <w:rsid w:val="00E335F5"/>
    <w:rsid w:val="00E37B17"/>
    <w:rsid w:val="00E41D05"/>
    <w:rsid w:val="00E47908"/>
    <w:rsid w:val="00E50D85"/>
    <w:rsid w:val="00E572AE"/>
    <w:rsid w:val="00E66484"/>
    <w:rsid w:val="00E7691E"/>
    <w:rsid w:val="00E76A5A"/>
    <w:rsid w:val="00E83830"/>
    <w:rsid w:val="00EA07FD"/>
    <w:rsid w:val="00EA3248"/>
    <w:rsid w:val="00EA3D56"/>
    <w:rsid w:val="00EA478B"/>
    <w:rsid w:val="00EA76CA"/>
    <w:rsid w:val="00EB2EDE"/>
    <w:rsid w:val="00EB675F"/>
    <w:rsid w:val="00EC4940"/>
    <w:rsid w:val="00EC6E32"/>
    <w:rsid w:val="00ED094F"/>
    <w:rsid w:val="00ED11A2"/>
    <w:rsid w:val="00ED3347"/>
    <w:rsid w:val="00ED3B7D"/>
    <w:rsid w:val="00ED5632"/>
    <w:rsid w:val="00EF34AC"/>
    <w:rsid w:val="00EF3CC4"/>
    <w:rsid w:val="00EF78B6"/>
    <w:rsid w:val="00F131B9"/>
    <w:rsid w:val="00F21BD3"/>
    <w:rsid w:val="00F3470D"/>
    <w:rsid w:val="00F35065"/>
    <w:rsid w:val="00F47B9F"/>
    <w:rsid w:val="00F53182"/>
    <w:rsid w:val="00F542A8"/>
    <w:rsid w:val="00F55ACF"/>
    <w:rsid w:val="00F55EB3"/>
    <w:rsid w:val="00F560BA"/>
    <w:rsid w:val="00F60396"/>
    <w:rsid w:val="00F6606E"/>
    <w:rsid w:val="00F66837"/>
    <w:rsid w:val="00F80399"/>
    <w:rsid w:val="00F912EF"/>
    <w:rsid w:val="00F92ED6"/>
    <w:rsid w:val="00FA159B"/>
    <w:rsid w:val="00FA292E"/>
    <w:rsid w:val="00FB0998"/>
    <w:rsid w:val="00FC06DF"/>
    <w:rsid w:val="00FC66CE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24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A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D6AE2"/>
    <w:rPr>
      <w:szCs w:val="20"/>
    </w:rPr>
  </w:style>
  <w:style w:type="paragraph" w:styleId="HTMLPreformatted">
    <w:name w:val="HTML Preformatted"/>
    <w:basedOn w:val="Normal"/>
    <w:rsid w:val="0082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52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24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A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D6AE2"/>
    <w:rPr>
      <w:szCs w:val="20"/>
    </w:rPr>
  </w:style>
  <w:style w:type="paragraph" w:styleId="HTMLPreformatted">
    <w:name w:val="HTML Preformatted"/>
    <w:basedOn w:val="Normal"/>
    <w:rsid w:val="0082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5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207765D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NORWEGIAN CRUISE LINE</vt:lpstr>
    </vt:vector>
  </TitlesOfParts>
  <Company>JMFIELD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CRUISE LINE</dc:title>
  <dc:creator>SObrien</dc:creator>
  <cp:lastModifiedBy>Ryan Schoeneck</cp:lastModifiedBy>
  <cp:revision>2</cp:revision>
  <cp:lastPrinted>2016-05-10T19:55:00Z</cp:lastPrinted>
  <dcterms:created xsi:type="dcterms:W3CDTF">2017-04-26T19:55:00Z</dcterms:created>
  <dcterms:modified xsi:type="dcterms:W3CDTF">2017-04-26T19:55:00Z</dcterms:modified>
</cp:coreProperties>
</file>