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E800F4" w:rsidRPr="00042204" w:rsidRDefault="00E800F4" w:rsidP="00F8287E">
            <w:pPr>
              <w:rPr>
                <w:sz w:val="16"/>
                <w:szCs w:val="16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>
              <w:rPr>
                <w:sz w:val="32"/>
              </w:rPr>
              <w:t>SKU: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Pr="00BE6DD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E800F4" w:rsidRDefault="00E800F4" w:rsidP="00132B32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</w:t>
            </w:r>
            <w:r w:rsidR="00132B32">
              <w:rPr>
                <w:sz w:val="32"/>
              </w:rPr>
              <w:t xml:space="preserve">                     </w:t>
            </w:r>
            <w:r>
              <w:rPr>
                <w:sz w:val="32"/>
              </w:rPr>
              <w:t xml:space="preserve"> pcs</w:t>
            </w: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Box #:</w:t>
            </w:r>
          </w:p>
        </w:tc>
      </w:tr>
    </w:tbl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1F1BA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1F1BA4" w:rsidRPr="00042204" w:rsidRDefault="001F1BA4" w:rsidP="001F1BA4">
            <w:pPr>
              <w:rPr>
                <w:sz w:val="16"/>
                <w:szCs w:val="16"/>
              </w:rPr>
            </w:pP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SKU:</w:t>
            </w:r>
          </w:p>
          <w:p w:rsidR="001F1BA4" w:rsidRPr="00BE6DD4" w:rsidRDefault="001F1BA4" w:rsidP="001F1BA4">
            <w:pPr>
              <w:rPr>
                <w:sz w:val="32"/>
              </w:rPr>
            </w:pPr>
          </w:p>
          <w:p w:rsidR="001F1BA4" w:rsidRPr="00BE6DD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</w:p>
          <w:p w:rsidR="00E800F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Box #:</w:t>
            </w:r>
          </w:p>
        </w:tc>
      </w:tr>
    </w:tbl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1F1BA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1F1BA4" w:rsidRPr="00042204" w:rsidRDefault="001F1BA4" w:rsidP="001F1BA4">
            <w:pPr>
              <w:rPr>
                <w:sz w:val="16"/>
                <w:szCs w:val="16"/>
              </w:rPr>
            </w:pP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SKU:</w:t>
            </w:r>
          </w:p>
          <w:p w:rsidR="001F1BA4" w:rsidRPr="00BE6DD4" w:rsidRDefault="001F1BA4" w:rsidP="001F1BA4">
            <w:pPr>
              <w:rPr>
                <w:sz w:val="32"/>
              </w:rPr>
            </w:pPr>
          </w:p>
          <w:p w:rsidR="001F1BA4" w:rsidRPr="00BE6DD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</w:p>
          <w:p w:rsidR="00E800F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Box #:</w:t>
            </w:r>
          </w:p>
        </w:tc>
      </w:tr>
    </w:tbl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1F1BA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1F1BA4" w:rsidRPr="00042204" w:rsidRDefault="001F1BA4" w:rsidP="001F1BA4">
            <w:pPr>
              <w:rPr>
                <w:sz w:val="16"/>
                <w:szCs w:val="16"/>
              </w:rPr>
            </w:pP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SKU:</w:t>
            </w:r>
          </w:p>
          <w:p w:rsidR="001F1BA4" w:rsidRPr="00BE6DD4" w:rsidRDefault="001F1BA4" w:rsidP="001F1BA4">
            <w:pPr>
              <w:rPr>
                <w:sz w:val="32"/>
              </w:rPr>
            </w:pPr>
          </w:p>
          <w:p w:rsidR="001F1BA4" w:rsidRPr="00BE6DD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</w:p>
          <w:p w:rsidR="00E800F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Box #:</w:t>
            </w:r>
          </w:p>
        </w:tc>
      </w:tr>
    </w:tbl>
    <w:p w:rsidR="00E800F4" w:rsidRDefault="00E800F4" w:rsidP="00E800F4">
      <w:pPr>
        <w:spacing w:after="0"/>
        <w:rPr>
          <w:sz w:val="32"/>
        </w:rPr>
      </w:pPr>
    </w:p>
    <w:p w:rsidR="00E800F4" w:rsidRDefault="00E800F4" w:rsidP="00E800F4">
      <w:pPr>
        <w:spacing w:after="0"/>
        <w:rPr>
          <w:sz w:val="32"/>
        </w:rPr>
      </w:pPr>
    </w:p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1F1BA4">
        <w:trPr>
          <w:trHeight w:val="890"/>
        </w:trPr>
        <w:tc>
          <w:tcPr>
            <w:tcW w:w="4896" w:type="dxa"/>
          </w:tcPr>
          <w:p w:rsidR="001F1BA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lastRenderedPageBreak/>
              <w:t>Client Name]</w:t>
            </w:r>
          </w:p>
          <w:p w:rsidR="001F1BA4" w:rsidRPr="00042204" w:rsidRDefault="001F1BA4" w:rsidP="001F1BA4">
            <w:pPr>
              <w:rPr>
                <w:sz w:val="16"/>
                <w:szCs w:val="16"/>
              </w:rPr>
            </w:pP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SKU:</w:t>
            </w:r>
          </w:p>
          <w:p w:rsidR="001F1BA4" w:rsidRPr="00BE6DD4" w:rsidRDefault="001F1BA4" w:rsidP="001F1BA4">
            <w:pPr>
              <w:rPr>
                <w:sz w:val="32"/>
              </w:rPr>
            </w:pPr>
          </w:p>
          <w:p w:rsidR="001F1BA4" w:rsidRPr="00BE6DD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</w:p>
          <w:p w:rsidR="00E800F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Box #:</w:t>
            </w:r>
            <w:bookmarkStart w:id="0" w:name="_GoBack"/>
            <w:bookmarkEnd w:id="0"/>
          </w:p>
        </w:tc>
      </w:tr>
    </w:tbl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1F1BA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1F1BA4" w:rsidRPr="00042204" w:rsidRDefault="001F1BA4" w:rsidP="001F1BA4">
            <w:pPr>
              <w:rPr>
                <w:sz w:val="16"/>
                <w:szCs w:val="16"/>
              </w:rPr>
            </w:pP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SKU:</w:t>
            </w:r>
          </w:p>
          <w:p w:rsidR="001F1BA4" w:rsidRPr="00BE6DD4" w:rsidRDefault="001F1BA4" w:rsidP="001F1BA4">
            <w:pPr>
              <w:rPr>
                <w:sz w:val="32"/>
              </w:rPr>
            </w:pPr>
          </w:p>
          <w:p w:rsidR="001F1BA4" w:rsidRPr="00BE6DD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</w:p>
          <w:p w:rsidR="00E800F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Box #:</w:t>
            </w:r>
          </w:p>
        </w:tc>
      </w:tr>
    </w:tbl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1F1BA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1F1BA4" w:rsidRPr="00042204" w:rsidRDefault="001F1BA4" w:rsidP="001F1BA4">
            <w:pPr>
              <w:rPr>
                <w:sz w:val="16"/>
                <w:szCs w:val="16"/>
              </w:rPr>
            </w:pP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SKU:</w:t>
            </w:r>
          </w:p>
          <w:p w:rsidR="001F1BA4" w:rsidRPr="00BE6DD4" w:rsidRDefault="001F1BA4" w:rsidP="001F1BA4">
            <w:pPr>
              <w:rPr>
                <w:sz w:val="32"/>
              </w:rPr>
            </w:pPr>
          </w:p>
          <w:p w:rsidR="001F1BA4" w:rsidRPr="00BE6DD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</w:p>
          <w:p w:rsidR="00E800F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Box #</w:t>
            </w:r>
            <w:r>
              <w:rPr>
                <w:sz w:val="32"/>
              </w:rPr>
              <w:t>:</w:t>
            </w:r>
          </w:p>
        </w:tc>
      </w:tr>
    </w:tbl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1F1BA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1F1BA4" w:rsidRPr="00042204" w:rsidRDefault="001F1BA4" w:rsidP="001F1BA4">
            <w:pPr>
              <w:rPr>
                <w:sz w:val="16"/>
                <w:szCs w:val="16"/>
              </w:rPr>
            </w:pP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SKU:</w:t>
            </w:r>
          </w:p>
          <w:p w:rsidR="001F1BA4" w:rsidRPr="00BE6DD4" w:rsidRDefault="001F1BA4" w:rsidP="001F1BA4">
            <w:pPr>
              <w:rPr>
                <w:sz w:val="32"/>
              </w:rPr>
            </w:pPr>
          </w:p>
          <w:p w:rsidR="001F1BA4" w:rsidRPr="00BE6DD4" w:rsidRDefault="001F1BA4" w:rsidP="001F1BA4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1F1BA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</w:p>
          <w:p w:rsidR="00E800F4" w:rsidRDefault="001F1BA4" w:rsidP="001F1BA4">
            <w:pPr>
              <w:rPr>
                <w:sz w:val="32"/>
              </w:rPr>
            </w:pPr>
            <w:r>
              <w:rPr>
                <w:sz w:val="32"/>
              </w:rPr>
              <w:t>Box #:</w:t>
            </w:r>
          </w:p>
        </w:tc>
      </w:tr>
    </w:tbl>
    <w:p w:rsidR="00726A5E" w:rsidRDefault="001F1BA4"/>
    <w:sectPr w:rsidR="00726A5E" w:rsidSect="00E800F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F4"/>
    <w:rsid w:val="00132B32"/>
    <w:rsid w:val="001F1BA4"/>
    <w:rsid w:val="002A28F7"/>
    <w:rsid w:val="006E7B56"/>
    <w:rsid w:val="00E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0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0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207765D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 Field Marketing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Edens</dc:creator>
  <cp:lastModifiedBy>Ryan Schoeneck</cp:lastModifiedBy>
  <cp:revision>2</cp:revision>
  <cp:lastPrinted>2016-12-28T21:09:00Z</cp:lastPrinted>
  <dcterms:created xsi:type="dcterms:W3CDTF">2017-04-26T19:58:00Z</dcterms:created>
  <dcterms:modified xsi:type="dcterms:W3CDTF">2017-04-26T19:58:00Z</dcterms:modified>
</cp:coreProperties>
</file>